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351" w:rsidRDefault="00D86351" w:rsidP="009227EB">
      <w:bookmarkStart w:id="0" w:name="_GoBack"/>
      <w:bookmarkEnd w:id="0"/>
    </w:p>
    <w:p w:rsidR="00D86351" w:rsidRPr="00B20575" w:rsidRDefault="00D86351" w:rsidP="009227EB">
      <w:pPr>
        <w:rPr>
          <w:u w:val="single"/>
        </w:rPr>
      </w:pPr>
    </w:p>
    <w:p w:rsidR="009227EB" w:rsidRPr="00B20575" w:rsidRDefault="00B20575" w:rsidP="009227EB">
      <w:pPr>
        <w:rPr>
          <w:sz w:val="32"/>
          <w:szCs w:val="32"/>
          <w:u w:val="single"/>
        </w:rPr>
      </w:pPr>
      <w:r w:rsidRPr="00B20575">
        <w:rPr>
          <w:sz w:val="32"/>
          <w:szCs w:val="32"/>
          <w:u w:val="single"/>
        </w:rPr>
        <w:t>Aan de leden van KV Trekvogels</w:t>
      </w:r>
    </w:p>
    <w:p w:rsidR="00500DDF" w:rsidRDefault="009227EB" w:rsidP="009227EB">
      <w:r w:rsidRPr="00644237">
        <w:t>Dit jaar organise</w:t>
      </w:r>
      <w:r>
        <w:t xml:space="preserve">ert KV De </w:t>
      </w:r>
      <w:proofErr w:type="gramStart"/>
      <w:r>
        <w:t>Trekvogels</w:t>
      </w:r>
      <w:r w:rsidRPr="00644237">
        <w:t xml:space="preserve"> </w:t>
      </w:r>
      <w:r w:rsidR="00D86351">
        <w:t xml:space="preserve"> </w:t>
      </w:r>
      <w:r w:rsidR="001308F9">
        <w:t>voor</w:t>
      </w:r>
      <w:proofErr w:type="gramEnd"/>
      <w:r w:rsidR="001308F9">
        <w:t xml:space="preserve"> de </w:t>
      </w:r>
      <w:r w:rsidR="00500DDF">
        <w:t>4</w:t>
      </w:r>
      <w:r w:rsidRPr="00644237">
        <w:rPr>
          <w:vertAlign w:val="superscript"/>
        </w:rPr>
        <w:t>e</w:t>
      </w:r>
      <w:r w:rsidRPr="00644237">
        <w:t xml:space="preserve"> keer de K2-Mix</w:t>
      </w:r>
      <w:r w:rsidR="00500DDF">
        <w:t xml:space="preserve"> Marathon</w:t>
      </w:r>
      <w:r w:rsidRPr="00644237">
        <w:t xml:space="preserve">!! </w:t>
      </w:r>
      <w:r w:rsidR="00500DDF">
        <w:t xml:space="preserve"> En wel op </w:t>
      </w:r>
      <w:r w:rsidR="00500DDF">
        <w:br/>
      </w:r>
      <w:r w:rsidR="00500DDF" w:rsidRPr="00500DDF">
        <w:rPr>
          <w:sz w:val="28"/>
          <w:szCs w:val="28"/>
        </w:rPr>
        <w:t xml:space="preserve">                                       </w:t>
      </w:r>
      <w:r w:rsidR="00500DDF" w:rsidRPr="0072347D">
        <w:rPr>
          <w:sz w:val="28"/>
          <w:szCs w:val="28"/>
          <w:u w:val="single"/>
        </w:rPr>
        <w:t>Donderdag 10 mei a.s. (Hemelvaart)</w:t>
      </w:r>
      <w:r w:rsidRPr="00500DDF">
        <w:rPr>
          <w:sz w:val="28"/>
          <w:szCs w:val="28"/>
        </w:rPr>
        <w:br/>
      </w:r>
      <w:r w:rsidR="00500DDF">
        <w:t xml:space="preserve">Met </w:t>
      </w:r>
      <w:r w:rsidRPr="00644237">
        <w:t xml:space="preserve">de </w:t>
      </w:r>
      <w:r w:rsidRPr="00644237">
        <w:rPr>
          <w:b/>
        </w:rPr>
        <w:t xml:space="preserve">Spaarne </w:t>
      </w:r>
      <w:proofErr w:type="spellStart"/>
      <w:r w:rsidRPr="00644237">
        <w:rPr>
          <w:b/>
        </w:rPr>
        <w:t>Wisselcup</w:t>
      </w:r>
      <w:proofErr w:type="spellEnd"/>
      <w:r w:rsidRPr="00644237">
        <w:t xml:space="preserve"> voor de winnaar!</w:t>
      </w:r>
      <w:r w:rsidR="00B20575">
        <w:br/>
      </w:r>
      <w:r w:rsidRPr="00644237">
        <w:br/>
        <w:t>We hebben</w:t>
      </w:r>
      <w:r w:rsidR="00B20575">
        <w:t xml:space="preserve"> een mooie route uitgezet van </w:t>
      </w:r>
      <w:r w:rsidR="00500DDF">
        <w:t xml:space="preserve">ca. </w:t>
      </w:r>
      <w:r w:rsidR="00B20575">
        <w:t>19</w:t>
      </w:r>
      <w:r w:rsidR="001308F9">
        <w:t xml:space="preserve"> kilometer met 4 (!)</w:t>
      </w:r>
      <w:r w:rsidRPr="00644237">
        <w:t xml:space="preserve"> overdraagpunten. De start </w:t>
      </w:r>
      <w:r w:rsidR="008F618B">
        <w:t xml:space="preserve">(om 13:00 uur) </w:t>
      </w:r>
      <w:r w:rsidRPr="00644237">
        <w:t xml:space="preserve">zal plaatsvinden op het </w:t>
      </w:r>
      <w:proofErr w:type="gramStart"/>
      <w:r w:rsidRPr="00644237">
        <w:t>Spaarne ,vlak</w:t>
      </w:r>
      <w:proofErr w:type="gramEnd"/>
      <w:r w:rsidRPr="00644237">
        <w:t xml:space="preserve"> bij het clubhuis</w:t>
      </w:r>
      <w:r w:rsidR="00345550">
        <w:t>.</w:t>
      </w:r>
      <w:r w:rsidRPr="00644237">
        <w:t xml:space="preserve">  </w:t>
      </w:r>
      <w:r w:rsidR="00D84B29">
        <w:br/>
      </w:r>
      <w:r w:rsidRPr="00644237">
        <w:t>(</w:t>
      </w:r>
      <w:r w:rsidR="00345550">
        <w:t xml:space="preserve">Kijk op het </w:t>
      </w:r>
      <w:r w:rsidRPr="00644237">
        <w:t xml:space="preserve"> routekaartje</w:t>
      </w:r>
      <w:r>
        <w:t xml:space="preserve"> op</w:t>
      </w:r>
      <w:r w:rsidR="007556B9">
        <w:t xml:space="preserve"> </w:t>
      </w:r>
      <w:hyperlink r:id="rId4" w:history="1">
        <w:r w:rsidR="007556B9" w:rsidRPr="00F530C6">
          <w:rPr>
            <w:rStyle w:val="Hyperlink"/>
          </w:rPr>
          <w:t>www.k2mix.nl</w:t>
        </w:r>
      </w:hyperlink>
      <w:r w:rsidR="007556B9">
        <w:t xml:space="preserve"> </w:t>
      </w:r>
      <w:r>
        <w:t>)</w:t>
      </w:r>
      <w:r w:rsidR="007E4CFB">
        <w:br/>
        <w:t xml:space="preserve">Wij hebben 45 kanoverenigingen in binnen- en buitenland uitgenodigd, maar hopen natuurlijk </w:t>
      </w:r>
      <w:r w:rsidR="008F618B">
        <w:t>op</w:t>
      </w:r>
      <w:r w:rsidR="007E4CFB">
        <w:t xml:space="preserve"> aanmeldingen van onze </w:t>
      </w:r>
      <w:r w:rsidR="007E4CFB" w:rsidRPr="007E4CFB">
        <w:rPr>
          <w:u w:val="single"/>
        </w:rPr>
        <w:t>eigen leden</w:t>
      </w:r>
      <w:r w:rsidR="008F618B">
        <w:t>!</w:t>
      </w:r>
    </w:p>
    <w:p w:rsidR="009227EB" w:rsidRDefault="00500DDF" w:rsidP="009227EB">
      <w:r>
        <w:t>Voor deelnemers met een licentie van de Nederlandse Kanoverbond is er de mogelijkheid om Nederlands Kampioen voor K2-Mix te worden. Dag-licenties zijn aanwezig, de sponsors nemen de kosten daarvan voor hun  rekening.</w:t>
      </w:r>
      <w:r w:rsidR="00345550">
        <w:br/>
      </w:r>
      <w:r w:rsidR="009227EB" w:rsidRPr="00644237">
        <w:br/>
        <w:t xml:space="preserve">Bij K-2 Mix zal </w:t>
      </w:r>
      <w:r w:rsidR="009227EB">
        <w:t>aan</w:t>
      </w:r>
      <w:r w:rsidR="009227EB" w:rsidRPr="00644237">
        <w:t xml:space="preserve"> de </w:t>
      </w:r>
      <w:r w:rsidR="009227EB">
        <w:t xml:space="preserve">eerste </w:t>
      </w:r>
      <w:r w:rsidR="009227EB" w:rsidRPr="00644237">
        <w:t xml:space="preserve"> </w:t>
      </w:r>
      <w:r w:rsidR="009227EB">
        <w:t xml:space="preserve">aankomende </w:t>
      </w:r>
      <w:r>
        <w:t>3</w:t>
      </w:r>
      <w:r w:rsidR="009227EB" w:rsidRPr="00644237">
        <w:t xml:space="preserve"> </w:t>
      </w:r>
      <w:r w:rsidR="009227EB">
        <w:t xml:space="preserve">boten een bonus van </w:t>
      </w:r>
      <w:r w:rsidR="009227EB" w:rsidRPr="00644237">
        <w:t xml:space="preserve"> € 50,- </w:t>
      </w:r>
      <w:r w:rsidR="009227EB">
        <w:t xml:space="preserve"> worden uitgereikt, beschikbaar gesteld door vakantiewoningen “De Vier </w:t>
      </w:r>
      <w:proofErr w:type="spellStart"/>
      <w:r w:rsidR="009227EB">
        <w:t>Kroonen</w:t>
      </w:r>
      <w:proofErr w:type="spellEnd"/>
      <w:r w:rsidR="009227EB">
        <w:t>”  en “De Oude HBS”   te  Enkhuizen, echter  b</w:t>
      </w:r>
      <w:r w:rsidR="009227EB" w:rsidRPr="00644237">
        <w:t xml:space="preserve">ij voldoende deelname in de Master-klasse </w:t>
      </w:r>
      <w:r w:rsidR="009227EB">
        <w:t>worden de bonussen naar rato verdeeld.</w:t>
      </w:r>
    </w:p>
    <w:p w:rsidR="009227EB" w:rsidRDefault="009227EB" w:rsidP="009227EB">
      <w:r w:rsidRPr="00D84B29">
        <w:rPr>
          <w:u w:val="single"/>
        </w:rPr>
        <w:t>Leeftijdsklassen</w:t>
      </w:r>
      <w:r>
        <w:t>:</w:t>
      </w:r>
      <w:r>
        <w:br/>
        <w:t>- Junioren: t/m 17 jaar</w:t>
      </w:r>
      <w:r>
        <w:br/>
        <w:t>- Senioren: 18 t/m 3</w:t>
      </w:r>
      <w:r w:rsidR="00500DDF">
        <w:t>3 jaar</w:t>
      </w:r>
      <w:r w:rsidR="00500DDF">
        <w:br/>
        <w:t>- Masters:  34 en ouder</w:t>
      </w:r>
    </w:p>
    <w:p w:rsidR="009227EB" w:rsidRDefault="008F618B" w:rsidP="009227EB">
      <w:r>
        <w:t>Rond 15:30 uur zal de prijsuitreiking plaatsvinden</w:t>
      </w:r>
      <w:r w:rsidR="009227EB">
        <w:t xml:space="preserve">, onder het genot van een hap en </w:t>
      </w:r>
      <w:r>
        <w:t>een snap!</w:t>
      </w:r>
      <w:r>
        <w:br/>
      </w:r>
      <w:r w:rsidR="007E4CFB">
        <w:t xml:space="preserve"> Voor deelnemers zorgen we voor een broodje en een lekkere kop soep! </w:t>
      </w:r>
    </w:p>
    <w:p w:rsidR="008F618B" w:rsidRDefault="00345550" w:rsidP="009227EB">
      <w:r>
        <w:t xml:space="preserve">Heb je zin in een uitdaging? Zoek een kano-maatje en geef je op voor de marathon! Dat kan via </w:t>
      </w:r>
      <w:hyperlink r:id="rId5" w:history="1">
        <w:r w:rsidRPr="0070316E">
          <w:rPr>
            <w:rStyle w:val="Hyperlink"/>
          </w:rPr>
          <w:t>www.K2mix.nl</w:t>
        </w:r>
      </w:hyperlink>
      <w:r w:rsidR="008F618B">
        <w:t xml:space="preserve">  En ook al vaar je niet, dit is </w:t>
      </w:r>
      <w:r w:rsidR="008F618B" w:rsidRPr="00500DDF">
        <w:rPr>
          <w:u w:val="single"/>
        </w:rPr>
        <w:t>de</w:t>
      </w:r>
      <w:r w:rsidR="008F618B">
        <w:t xml:space="preserve"> dag dat je je neus kunt laten zien en je clubgenoten kunt aanmoedigen! </w:t>
      </w:r>
    </w:p>
    <w:p w:rsidR="00345550" w:rsidRDefault="00345550" w:rsidP="009227EB">
      <w:r>
        <w:t xml:space="preserve">Naast </w:t>
      </w:r>
      <w:r w:rsidRPr="00345550">
        <w:rPr>
          <w:u w:val="single"/>
        </w:rPr>
        <w:t>deelnemers</w:t>
      </w:r>
      <w:r>
        <w:t xml:space="preserve"> zijn er natuurlijk ook mensen nodig, die de organisatie een handje kunnen helpen, dus vind je het </w:t>
      </w:r>
      <w:r w:rsidR="00F77863">
        <w:t xml:space="preserve">ook </w:t>
      </w:r>
      <w:r>
        <w:t>leuk om</w:t>
      </w:r>
      <w:r w:rsidR="00F77863">
        <w:t xml:space="preserve"> </w:t>
      </w:r>
      <w:r>
        <w:t>je schouders onder zo</w:t>
      </w:r>
      <w:r w:rsidR="00F77863">
        <w:t>’</w:t>
      </w:r>
      <w:r>
        <w:t>n evenement</w:t>
      </w:r>
      <w:r w:rsidR="00F77863">
        <w:t xml:space="preserve"> te zetten</w:t>
      </w:r>
      <w:r>
        <w:t xml:space="preserve">? </w:t>
      </w:r>
      <w:r w:rsidR="008F618B">
        <w:t xml:space="preserve"> Hierbij denken we ook aan</w:t>
      </w:r>
      <w:r w:rsidR="0072347D">
        <w:t xml:space="preserve"> alle mensen</w:t>
      </w:r>
      <w:r w:rsidR="008F618B">
        <w:t xml:space="preserve">, die ons vorig jaar fantastisch hebben geholpen! </w:t>
      </w:r>
      <w:r w:rsidR="008F618B">
        <w:br/>
      </w:r>
      <w:r w:rsidR="00F77863">
        <w:t xml:space="preserve">Geef je op bij </w:t>
      </w:r>
      <w:r w:rsidR="007E4CFB">
        <w:t>Ton (</w:t>
      </w:r>
      <w:hyperlink r:id="rId6" w:history="1">
        <w:r w:rsidR="007E4CFB" w:rsidRPr="00767D75">
          <w:rPr>
            <w:rStyle w:val="Hyperlink"/>
          </w:rPr>
          <w:t>ton.deurloo59@gmail.com</w:t>
        </w:r>
      </w:hyperlink>
      <w:r w:rsidR="007E4CFB">
        <w:t xml:space="preserve">) of </w:t>
      </w:r>
      <w:r w:rsidR="00F77863">
        <w:t>Nancy (</w:t>
      </w:r>
      <w:hyperlink r:id="rId7" w:history="1">
        <w:r w:rsidR="00F77863" w:rsidRPr="0070316E">
          <w:rPr>
            <w:rStyle w:val="Hyperlink"/>
          </w:rPr>
          <w:t>nvanzijverden48@gmail.com</w:t>
        </w:r>
      </w:hyperlink>
      <w:r w:rsidR="00F77863">
        <w:t xml:space="preserve">) </w:t>
      </w:r>
      <w:r>
        <w:br/>
      </w:r>
    </w:p>
    <w:p w:rsidR="006D2D43" w:rsidRDefault="009227EB">
      <w:r>
        <w:t>Sportgroeten,</w:t>
      </w:r>
      <w:r w:rsidR="00F77863">
        <w:br/>
      </w:r>
      <w:r w:rsidR="00D84B29">
        <w:t>Ruud van der Doe</w:t>
      </w:r>
      <w:r w:rsidR="00D84B29">
        <w:br/>
        <w:t>Ton Deurloo</w:t>
      </w:r>
      <w:r w:rsidR="00D84B29">
        <w:br/>
        <w:t>Nancy van Zijverden</w:t>
      </w:r>
    </w:p>
    <w:sectPr w:rsidR="006D2D43" w:rsidSect="006D2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EB"/>
    <w:rsid w:val="00124D7F"/>
    <w:rsid w:val="001308F9"/>
    <w:rsid w:val="0017525A"/>
    <w:rsid w:val="002745D4"/>
    <w:rsid w:val="003028F9"/>
    <w:rsid w:val="00345550"/>
    <w:rsid w:val="00500DDF"/>
    <w:rsid w:val="0054153B"/>
    <w:rsid w:val="0056660D"/>
    <w:rsid w:val="00607885"/>
    <w:rsid w:val="00680F2D"/>
    <w:rsid w:val="006D2D43"/>
    <w:rsid w:val="0072347D"/>
    <w:rsid w:val="007556B9"/>
    <w:rsid w:val="007B32EA"/>
    <w:rsid w:val="007E4CFB"/>
    <w:rsid w:val="008060BD"/>
    <w:rsid w:val="008F618B"/>
    <w:rsid w:val="009227EB"/>
    <w:rsid w:val="00954953"/>
    <w:rsid w:val="009E1453"/>
    <w:rsid w:val="00B047EE"/>
    <w:rsid w:val="00B20575"/>
    <w:rsid w:val="00BE2C5A"/>
    <w:rsid w:val="00BF7F62"/>
    <w:rsid w:val="00C519E9"/>
    <w:rsid w:val="00D84B29"/>
    <w:rsid w:val="00D86351"/>
    <w:rsid w:val="00DC75A3"/>
    <w:rsid w:val="00E74FC7"/>
    <w:rsid w:val="00F77863"/>
    <w:rsid w:val="00FC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58B6A-FC22-4CF2-8D25-F3B0D500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27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4B29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556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vanzijverden4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n.deurloo59@gmail.com" TargetMode="External"/><Relationship Id="rId5" Type="http://schemas.openxmlformats.org/officeDocument/2006/relationships/hyperlink" Target="http://www.K2mix.nl" TargetMode="External"/><Relationship Id="rId4" Type="http://schemas.openxmlformats.org/officeDocument/2006/relationships/hyperlink" Target="http://www.k2mix.n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64F966E9.dotm</Template>
  <TotalTime>1</TotalTime>
  <Pages>1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van Zijverden</dc:creator>
  <cp:keywords/>
  <dc:description/>
  <cp:lastModifiedBy>Pollmann, Vera</cp:lastModifiedBy>
  <cp:revision>2</cp:revision>
  <cp:lastPrinted>2015-01-23T08:54:00Z</cp:lastPrinted>
  <dcterms:created xsi:type="dcterms:W3CDTF">2018-01-24T07:08:00Z</dcterms:created>
  <dcterms:modified xsi:type="dcterms:W3CDTF">2018-01-24T07:08:00Z</dcterms:modified>
</cp:coreProperties>
</file>